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C" w:rsidRDefault="005E280C" w:rsidP="005E280C">
      <w:pPr>
        <w:jc w:val="center"/>
        <w:rPr>
          <w:sz w:val="32"/>
          <w:szCs w:val="32"/>
        </w:rPr>
      </w:pPr>
      <w:r w:rsidRPr="005E280C">
        <w:rPr>
          <w:sz w:val="32"/>
          <w:szCs w:val="32"/>
        </w:rPr>
        <w:t xml:space="preserve">Résultat du sondage </w:t>
      </w:r>
      <w:r>
        <w:rPr>
          <w:sz w:val="32"/>
          <w:szCs w:val="32"/>
        </w:rPr>
        <w:t>du cours Porteurs de Paix</w:t>
      </w:r>
    </w:p>
    <w:p w:rsidR="009457C3" w:rsidRDefault="005E280C" w:rsidP="005E280C">
      <w:pPr>
        <w:jc w:val="center"/>
        <w:rPr>
          <w:sz w:val="32"/>
          <w:szCs w:val="32"/>
        </w:rPr>
      </w:pPr>
      <w:r w:rsidRPr="005E280C">
        <w:rPr>
          <w:sz w:val="32"/>
          <w:szCs w:val="32"/>
        </w:rPr>
        <w:t xml:space="preserve">5 </w:t>
      </w:r>
      <w:proofErr w:type="spellStart"/>
      <w:r w:rsidRPr="005E280C">
        <w:rPr>
          <w:sz w:val="32"/>
          <w:szCs w:val="32"/>
        </w:rPr>
        <w:t>i</w:t>
      </w:r>
      <w:r>
        <w:rPr>
          <w:sz w:val="32"/>
          <w:szCs w:val="32"/>
        </w:rPr>
        <w:t>ème</w:t>
      </w:r>
      <w:proofErr w:type="spellEnd"/>
      <w:r>
        <w:rPr>
          <w:sz w:val="32"/>
          <w:szCs w:val="32"/>
        </w:rPr>
        <w:t xml:space="preserve"> années</w:t>
      </w:r>
      <w:r w:rsidR="00561E75">
        <w:rPr>
          <w:sz w:val="32"/>
          <w:szCs w:val="32"/>
        </w:rPr>
        <w:t xml:space="preserve"> et 6 </w:t>
      </w:r>
      <w:proofErr w:type="spellStart"/>
      <w:r w:rsidR="00561E75">
        <w:rPr>
          <w:sz w:val="32"/>
          <w:szCs w:val="32"/>
        </w:rPr>
        <w:t>ième</w:t>
      </w:r>
      <w:proofErr w:type="spellEnd"/>
      <w:r w:rsidR="00561E75">
        <w:rPr>
          <w:sz w:val="32"/>
          <w:szCs w:val="32"/>
        </w:rPr>
        <w:t xml:space="preserve"> années</w:t>
      </w:r>
      <w:bookmarkStart w:id="0" w:name="_GoBack"/>
      <w:bookmarkEnd w:id="0"/>
    </w:p>
    <w:p w:rsidR="005E280C" w:rsidRDefault="005E280C" w:rsidP="005E28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Qu’est-ce que le programme Vers le Pacifique?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C’est un programme qui nous montre comment être un surveillant.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C’est pour aider les personnes.</w:t>
      </w:r>
    </w:p>
    <w:p w:rsidR="005E280C" w:rsidRDefault="00C721D6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C’est pour nous aider à résoudre</w:t>
      </w:r>
      <w:r w:rsidR="005E280C">
        <w:rPr>
          <w:sz w:val="24"/>
          <w:szCs w:val="24"/>
        </w:rPr>
        <w:t xml:space="preserve"> des conflits.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C’est pour devenir Porteur de Paix</w:t>
      </w:r>
    </w:p>
    <w:p w:rsidR="005E280C" w:rsidRDefault="005E280C" w:rsidP="005E28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 as assité à 9 ateliers Vers le pacifique. Qu’as-tu appris lors de ces ateliers?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D’être patient.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Comment bien exprimer ses sentiments.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Comment contrôler la colère.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Comment interagir avec les autres.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Comment être pacifique.</w:t>
      </w:r>
    </w:p>
    <w:p w:rsidR="00C721D6" w:rsidRDefault="00C721D6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Comment important est de réaliser ses défauts, ses qualités et ses habiletés.</w:t>
      </w:r>
    </w:p>
    <w:p w:rsidR="005E280C" w:rsidRDefault="005E280C" w:rsidP="005E28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Qu’est-ce que tu as le plus aimé des ateliers?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Les instructions simples et faciles à comprendre.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Tout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Apprendre comment contrôler ma colère.</w:t>
      </w:r>
    </w:p>
    <w:p w:rsidR="005E280C" w:rsidRDefault="005E280C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Qu’il va y avoir moins de violence.</w:t>
      </w:r>
    </w:p>
    <w:p w:rsidR="005E280C" w:rsidRDefault="00C721D6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Les mises en situation ou petites pièces de théâtre.</w:t>
      </w:r>
    </w:p>
    <w:p w:rsidR="005E280C" w:rsidRDefault="005E280C" w:rsidP="005E28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Qu’est-ce que tu as le moins aimé des ateliers?</w:t>
      </w:r>
    </w:p>
    <w:p w:rsidR="005E280C" w:rsidRDefault="007A144F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Avoir commencé plus tôt.</w:t>
      </w:r>
    </w:p>
    <w:p w:rsidR="007A144F" w:rsidRDefault="007A144F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Manquer les récréations.</w:t>
      </w:r>
    </w:p>
    <w:p w:rsidR="007A144F" w:rsidRDefault="007A144F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 voulais que le cours soit plus interactif.</w:t>
      </w:r>
    </w:p>
    <w:p w:rsidR="007A144F" w:rsidRDefault="007A144F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Manque de temps.</w:t>
      </w:r>
    </w:p>
    <w:p w:rsidR="00C721D6" w:rsidRDefault="00C721D6" w:rsidP="005E28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La lecture pour faire les activités.</w:t>
      </w:r>
    </w:p>
    <w:p w:rsidR="007A144F" w:rsidRDefault="007A144F" w:rsidP="007A1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Depuis l’animation des ateliers Vers le pacifique, as-tu modifié ta façon de régler tes conflits?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Oui, je suis plus gentil.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Oui, j’ai appris à prendre des tours pour parler.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Oui, je consulte un professeur.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Oui, j’ai plus de patience et quand je suis frustré, je reste calme.</w:t>
      </w:r>
    </w:p>
    <w:p w:rsidR="00C721D6" w:rsidRDefault="00C721D6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Oui, j’essaie de m’expliquer plus clairement mais parfois quand j’essaie de me calmer rien me vient à la tête.</w:t>
      </w:r>
    </w:p>
    <w:p w:rsidR="007A144F" w:rsidRDefault="007A144F" w:rsidP="007A1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Depuis l’animation des ateliers Vers le pacifique, crois-tu qu’il y ait moins de violence à l’école?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Oui</w:t>
      </w:r>
    </w:p>
    <w:p w:rsidR="007A144F" w:rsidRDefault="007A144F" w:rsidP="007A1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T’arrive-t-il d’aider tes amis à régler leurs conflits?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Oui, Je leur demande de s’excuser et je leur demande s’ils sont encore des amis.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Oui, Je leur dit les 4 étapes.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Oui, je leur propose des solutions</w:t>
      </w:r>
      <w:r w:rsidR="00C721D6">
        <w:rPr>
          <w:sz w:val="24"/>
          <w:szCs w:val="24"/>
        </w:rPr>
        <w:t xml:space="preserve"> différentes</w:t>
      </w:r>
    </w:p>
    <w:p w:rsidR="00C721D6" w:rsidRDefault="00C721D6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 contre il y a quelques élèves qui transforment un problème en un plus grand problème.</w:t>
      </w:r>
    </w:p>
    <w:p w:rsidR="007A144F" w:rsidRDefault="007A144F" w:rsidP="007A1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Écris ici tes commentaires et tes suggestions :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C’est un bon programme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 cours était formidable et je suggère de continuer d’enseigner ce cours à chaque année.</w:t>
      </w:r>
    </w:p>
    <w:p w:rsidR="007A144F" w:rsidRDefault="007A144F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 pense qu’il va améliorer notre école.</w:t>
      </w:r>
    </w:p>
    <w:p w:rsidR="007A144F" w:rsidRPr="007A144F" w:rsidRDefault="00C721D6" w:rsidP="007A14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C’était amusant et j’ai beaucoup appris.</w:t>
      </w:r>
    </w:p>
    <w:p w:rsidR="007A144F" w:rsidRPr="005E280C" w:rsidRDefault="007A144F" w:rsidP="005E280C">
      <w:pPr>
        <w:pStyle w:val="ListParagraph"/>
        <w:rPr>
          <w:sz w:val="24"/>
          <w:szCs w:val="24"/>
        </w:rPr>
      </w:pPr>
    </w:p>
    <w:sectPr w:rsidR="007A144F" w:rsidRPr="005E280C" w:rsidSect="009457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6204"/>
    <w:multiLevelType w:val="hybridMultilevel"/>
    <w:tmpl w:val="0BC016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280C"/>
    <w:rsid w:val="00561E75"/>
    <w:rsid w:val="005E280C"/>
    <w:rsid w:val="007A144F"/>
    <w:rsid w:val="008D79D3"/>
    <w:rsid w:val="009457C3"/>
    <w:rsid w:val="00BF0EF7"/>
    <w:rsid w:val="00C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8D7CE360</Template>
  <TotalTime>27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Laplante</dc:creator>
  <cp:lastModifiedBy>Laplante, Marie Claude</cp:lastModifiedBy>
  <cp:revision>3</cp:revision>
  <dcterms:created xsi:type="dcterms:W3CDTF">2011-06-11T20:44:00Z</dcterms:created>
  <dcterms:modified xsi:type="dcterms:W3CDTF">2011-06-23T20:49:00Z</dcterms:modified>
</cp:coreProperties>
</file>